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28" w:rsidRPr="009F443B" w:rsidRDefault="001D3828" w:rsidP="00777C2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right="-1"/>
        <w:rPr>
          <w:rFonts w:ascii="Arial" w:hAnsi="Arial" w:cs="Arial"/>
          <w:b/>
          <w:bCs/>
          <w:color w:val="231F20"/>
        </w:rPr>
      </w:pPr>
      <w:r w:rsidRPr="009F443B">
        <w:rPr>
          <w:rFonts w:ascii="Arial" w:hAnsi="Arial" w:cs="Arial"/>
          <w:b/>
          <w:bCs/>
          <w:color w:val="231F20"/>
        </w:rPr>
        <w:t>OBJEDNATEL (</w:t>
      </w:r>
      <w:r>
        <w:rPr>
          <w:rFonts w:ascii="MS Gothic" w:eastAsia="MS Gothic" w:hAnsi="MS Gothic" w:cs="MS Gothic" w:hint="eastAsia"/>
          <w:b/>
          <w:bCs/>
          <w:color w:val="231F20"/>
        </w:rPr>
        <w:t>☐</w:t>
      </w:r>
      <w:r>
        <w:rPr>
          <w:rFonts w:ascii="Arial" w:hAnsi="Arial" w:cs="Arial"/>
          <w:b/>
          <w:bCs/>
          <w:color w:val="231F20"/>
        </w:rPr>
        <w:t xml:space="preserve"> </w:t>
      </w:r>
      <w:r w:rsidRPr="009F443B">
        <w:rPr>
          <w:rFonts w:ascii="Arial" w:hAnsi="Arial" w:cs="Arial"/>
          <w:b/>
          <w:bCs/>
          <w:color w:val="231F20"/>
        </w:rPr>
        <w:t xml:space="preserve">uživatel honitby, </w:t>
      </w:r>
      <w:r>
        <w:rPr>
          <w:rFonts w:ascii="MS Gothic" w:eastAsia="MS Gothic" w:hAnsi="MS Gothic" w:cs="MS Gothic" w:hint="eastAsia"/>
          <w:b/>
          <w:bCs/>
          <w:color w:val="231F20"/>
        </w:rPr>
        <w:t>☐</w:t>
      </w:r>
      <w:r w:rsidRPr="009F443B">
        <w:rPr>
          <w:rFonts w:ascii="Arial" w:hAnsi="Arial" w:cs="Arial"/>
          <w:b/>
          <w:bCs/>
          <w:color w:val="231F20"/>
        </w:rPr>
        <w:t xml:space="preserve"> lovec):</w:t>
      </w:r>
    </w:p>
    <w:p w:rsidR="001D3828" w:rsidRPr="00083745" w:rsidRDefault="001D3828" w:rsidP="008C1FFD">
      <w:pPr>
        <w:widowControl w:val="0"/>
        <w:tabs>
          <w:tab w:val="left" w:pos="567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10FBC">
        <w:rPr>
          <w:rFonts w:ascii="Arial" w:hAnsi="Arial" w:cs="Arial"/>
          <w:color w:val="FF0000"/>
          <w:sz w:val="28"/>
          <w:szCs w:val="28"/>
        </w:rPr>
        <w:t>*</w:t>
      </w:r>
      <w:r>
        <w:rPr>
          <w:rFonts w:ascii="Arial" w:hAnsi="Arial" w:cs="Arial"/>
          <w:sz w:val="20"/>
          <w:szCs w:val="20"/>
        </w:rPr>
        <w:t>J</w:t>
      </w:r>
      <w:r w:rsidRPr="00083745">
        <w:rPr>
          <w:rFonts w:ascii="Arial" w:hAnsi="Arial" w:cs="Arial"/>
          <w:sz w:val="20"/>
          <w:szCs w:val="20"/>
        </w:rPr>
        <w:t xml:space="preserve">méno a příjmení </w:t>
      </w:r>
      <w:r>
        <w:rPr>
          <w:rFonts w:ascii="Arial" w:hAnsi="Arial" w:cs="Arial"/>
          <w:sz w:val="20"/>
          <w:szCs w:val="20"/>
        </w:rPr>
        <w:t>lovce</w:t>
      </w:r>
      <w:r w:rsidRPr="0008374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B10FBC">
        <w:rPr>
          <w:rFonts w:ascii="Arial" w:hAnsi="Arial" w:cs="Arial"/>
          <w:color w:val="FF0000"/>
          <w:sz w:val="28"/>
          <w:szCs w:val="28"/>
        </w:rPr>
        <w:t>*</w:t>
      </w:r>
      <w:r>
        <w:rPr>
          <w:rFonts w:ascii="Arial" w:hAnsi="Arial" w:cs="Arial"/>
          <w:sz w:val="20"/>
          <w:szCs w:val="20"/>
        </w:rPr>
        <w:t>Podpis lovce:</w:t>
      </w:r>
    </w:p>
    <w:tbl>
      <w:tblPr>
        <w:tblW w:w="5000" w:type="pct"/>
        <w:tblInd w:w="-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CellMar>
          <w:left w:w="113" w:type="dxa"/>
        </w:tblCellMar>
        <w:tblLook w:val="00A0"/>
      </w:tblPr>
      <w:tblGrid>
        <w:gridCol w:w="1733"/>
        <w:gridCol w:w="3766"/>
        <w:gridCol w:w="1740"/>
        <w:gridCol w:w="3448"/>
      </w:tblGrid>
      <w:tr w:rsidR="001D3828" w:rsidRPr="001117C2">
        <w:trPr>
          <w:trHeight w:val="5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28" w:rsidRPr="001117C2" w:rsidRDefault="001D3828" w:rsidP="004C1F0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noProof/>
                <w:lang w:eastAsia="cs-CZ"/>
              </w:rPr>
              <w:pict>
                <v:line id="Přímá spojnice 8" o:spid="_x0000_s1027" style="position:absolute;flip:x;z-index:251658240;visibility:visible" from="264.1pt,.55pt" to="264.85pt,27.55pt" strokeweight=".5pt">
                  <v:stroke linestyle="thinThin" joinstyle="miter"/>
                </v:line>
              </w:pict>
            </w:r>
          </w:p>
        </w:tc>
      </w:tr>
      <w:tr w:rsidR="001D3828" w:rsidRPr="001117C2"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3828" w:rsidRPr="001117C2" w:rsidRDefault="001D3828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828" w:rsidRPr="001117C2" w:rsidRDefault="001D3828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3828" w:rsidRPr="001117C2" w:rsidRDefault="001D3828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828" w:rsidRPr="001117C2" w:rsidRDefault="001D3828" w:rsidP="00825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</w:rPr>
            </w:pPr>
          </w:p>
        </w:tc>
      </w:tr>
      <w:tr w:rsidR="001D3828" w:rsidRPr="001117C2">
        <w:trPr>
          <w:trHeight w:val="214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3828" w:rsidRPr="001117C2" w:rsidRDefault="001D3828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1117C2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  <w:r w:rsidRPr="001117C2">
              <w:rPr>
                <w:rStyle w:val="FormulChar"/>
              </w:rPr>
              <w:t>Ulice, č. popisné: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28" w:rsidRPr="001117C2" w:rsidRDefault="001D3828" w:rsidP="003E0996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828" w:rsidRPr="001117C2" w:rsidRDefault="001D3828" w:rsidP="003E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7"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1117C2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  <w:r w:rsidRPr="001117C2">
              <w:rPr>
                <w:rFonts w:ascii="Arial" w:hAnsi="Arial" w:cs="Arial"/>
                <w:color w:val="231F20"/>
                <w:sz w:val="20"/>
                <w:szCs w:val="20"/>
              </w:rPr>
              <w:t>Obec: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28" w:rsidRPr="001117C2" w:rsidRDefault="001D3828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1117C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</w:p>
        </w:tc>
      </w:tr>
      <w:tr w:rsidR="001D3828" w:rsidRPr="001117C2">
        <w:trPr>
          <w:trHeight w:val="136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1D3828" w:rsidRPr="001117C2" w:rsidRDefault="001D3828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1D3828" w:rsidRPr="001117C2" w:rsidRDefault="001D3828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1D3828" w:rsidRPr="001117C2" w:rsidRDefault="001D3828" w:rsidP="003E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7"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:rsidR="001D3828" w:rsidRPr="001117C2" w:rsidRDefault="001D3828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1D3828" w:rsidRPr="001117C2">
        <w:trPr>
          <w:trHeight w:val="310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3828" w:rsidRPr="001117C2" w:rsidRDefault="001D3828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</w:rPr>
            </w:pPr>
            <w:r w:rsidRPr="001117C2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  <w:r w:rsidRPr="001117C2">
              <w:rPr>
                <w:rStyle w:val="FormulChar"/>
              </w:rPr>
              <w:t>PSČ: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28" w:rsidRPr="001117C2" w:rsidRDefault="001D3828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828" w:rsidRPr="001117C2" w:rsidRDefault="001D3828" w:rsidP="003E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7"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1117C2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  <w:r w:rsidRPr="001117C2">
              <w:rPr>
                <w:rFonts w:ascii="Arial" w:hAnsi="Arial" w:cs="Arial"/>
                <w:color w:val="231F20"/>
                <w:sz w:val="20"/>
                <w:szCs w:val="20"/>
              </w:rPr>
              <w:t>Okres: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28" w:rsidRPr="001117C2" w:rsidRDefault="001D3828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1D3828" w:rsidRPr="001117C2">
        <w:trPr>
          <w:trHeight w:val="20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1D3828" w:rsidRPr="001117C2" w:rsidRDefault="001D3828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1D3828" w:rsidRPr="001117C2" w:rsidRDefault="001D3828" w:rsidP="00285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1D3828" w:rsidRPr="001117C2" w:rsidRDefault="001D3828" w:rsidP="003E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7"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:rsidR="001D3828" w:rsidRPr="001117C2" w:rsidRDefault="001D3828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1D3828" w:rsidRPr="001117C2">
        <w:trPr>
          <w:trHeight w:val="296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3828" w:rsidRPr="001117C2" w:rsidRDefault="001D3828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</w:rPr>
            </w:pPr>
            <w:r w:rsidRPr="001117C2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  <w:r w:rsidRPr="001117C2">
              <w:rPr>
                <w:rStyle w:val="FormulChar"/>
              </w:rPr>
              <w:t>Telefon: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28" w:rsidRPr="001117C2" w:rsidRDefault="001D3828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828" w:rsidRPr="001117C2" w:rsidRDefault="001D3828" w:rsidP="003E0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7"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1117C2">
              <w:rPr>
                <w:rFonts w:ascii="Arial" w:hAnsi="Arial" w:cs="Arial"/>
                <w:color w:val="231F20"/>
                <w:sz w:val="20"/>
                <w:szCs w:val="20"/>
              </w:rPr>
              <w:t>E-mail: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28" w:rsidRPr="001117C2" w:rsidRDefault="001D3828" w:rsidP="0045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</w:tbl>
    <w:p w:rsidR="001D3828" w:rsidRDefault="001D3828" w:rsidP="00685EDD">
      <w:pPr>
        <w:pStyle w:val="ListParagraph"/>
        <w:spacing w:before="120" w:after="120"/>
        <w:ind w:left="928"/>
        <w:rPr>
          <w:rFonts w:ascii="Arial" w:hAnsi="Arial" w:cs="Arial"/>
          <w:b/>
          <w:bCs/>
        </w:rPr>
      </w:pPr>
    </w:p>
    <w:p w:rsidR="001D3828" w:rsidRPr="00685EDD" w:rsidRDefault="001D3828" w:rsidP="00685EDD">
      <w:pPr>
        <w:pStyle w:val="ListParagraph"/>
        <w:numPr>
          <w:ilvl w:val="0"/>
          <w:numId w:val="3"/>
        </w:numPr>
        <w:spacing w:before="120" w:after="120"/>
        <w:rPr>
          <w:rFonts w:ascii="Arial" w:hAnsi="Arial" w:cs="Arial"/>
          <w:b/>
          <w:bCs/>
        </w:rPr>
      </w:pPr>
      <w:r w:rsidRPr="00685EDD">
        <w:rPr>
          <w:rFonts w:ascii="Arial" w:hAnsi="Arial" w:cs="Arial"/>
          <w:b/>
          <w:bCs/>
        </w:rPr>
        <w:t xml:space="preserve">IDENTIFIKACE ULOVENÝCH KUSŮ: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8"/>
        <w:gridCol w:w="2552"/>
      </w:tblGrid>
      <w:tr w:rsidR="001D3828" w:rsidRPr="001117C2">
        <w:trPr>
          <w:trHeight w:val="320"/>
        </w:trPr>
        <w:tc>
          <w:tcPr>
            <w:tcW w:w="18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1D3828" w:rsidRPr="001117C2" w:rsidRDefault="001D3828" w:rsidP="001117C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7C2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  <w:r w:rsidRPr="001117C2">
              <w:rPr>
                <w:rFonts w:ascii="Arial" w:hAnsi="Arial" w:cs="Arial"/>
                <w:b/>
                <w:bCs/>
                <w:sz w:val="20"/>
                <w:szCs w:val="20"/>
              </w:rPr>
              <w:t>Datum ulovení:</w:t>
            </w:r>
          </w:p>
        </w:tc>
        <w:tc>
          <w:tcPr>
            <w:tcW w:w="2552" w:type="dxa"/>
          </w:tcPr>
          <w:p w:rsidR="001D3828" w:rsidRPr="001117C2" w:rsidRDefault="001D3828" w:rsidP="001117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3828" w:rsidRPr="00777C26" w:rsidRDefault="001D3828" w:rsidP="008224FA">
      <w:pPr>
        <w:spacing w:after="0"/>
        <w:rPr>
          <w:rFonts w:ascii="Arial" w:hAnsi="Arial" w:cs="Arial"/>
          <w:sz w:val="6"/>
          <w:szCs w:val="6"/>
        </w:rPr>
      </w:pPr>
    </w:p>
    <w:tbl>
      <w:tblPr>
        <w:tblpPr w:leftFromText="141" w:rightFromText="141" w:vertAnchor="text" w:tblpY="1"/>
        <w:tblOverlap w:val="never"/>
        <w:tblW w:w="5572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Layout w:type="fixed"/>
        <w:tblCellMar>
          <w:left w:w="113" w:type="dxa"/>
        </w:tblCellMar>
        <w:tblLook w:val="00A0"/>
      </w:tblPr>
      <w:tblGrid>
        <w:gridCol w:w="521"/>
        <w:gridCol w:w="1582"/>
        <w:gridCol w:w="1110"/>
        <w:gridCol w:w="700"/>
        <w:gridCol w:w="24"/>
        <w:gridCol w:w="948"/>
        <w:gridCol w:w="212"/>
        <w:gridCol w:w="550"/>
        <w:gridCol w:w="186"/>
        <w:gridCol w:w="3037"/>
        <w:gridCol w:w="724"/>
        <w:gridCol w:w="874"/>
        <w:gridCol w:w="248"/>
        <w:gridCol w:w="38"/>
        <w:gridCol w:w="248"/>
        <w:gridCol w:w="908"/>
      </w:tblGrid>
      <w:tr w:rsidR="001D3828" w:rsidRPr="001117C2">
        <w:trPr>
          <w:trHeight w:val="416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D3828" w:rsidRPr="001117C2" w:rsidRDefault="001D3828" w:rsidP="008C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117C2">
              <w:rPr>
                <w:rStyle w:val="FormulChar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1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shd w:val="clear" w:color="auto" w:fill="FFFFFF"/>
            <w:vAlign w:val="center"/>
          </w:tcPr>
          <w:p w:rsidR="001D3828" w:rsidRPr="001117C2" w:rsidRDefault="001D3828" w:rsidP="008C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117C2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  <w:r w:rsidRPr="001117C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1117C2">
              <w:rPr>
                <w:rFonts w:ascii="Arial" w:hAnsi="Arial" w:cs="Arial"/>
                <w:b/>
                <w:bCs/>
                <w:color w:val="000000"/>
              </w:rPr>
              <w:t>číslo plomby</w:t>
            </w:r>
          </w:p>
        </w:tc>
        <w:tc>
          <w:tcPr>
            <w:tcW w:w="231" w:type="pct"/>
            <w:tcBorders>
              <w:top w:val="single" w:sz="4" w:space="0" w:color="auto"/>
              <w:left w:val="thinThickThinMedium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D3828" w:rsidRPr="001117C2" w:rsidRDefault="001D3828" w:rsidP="008C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117C2">
              <w:rPr>
                <w:rStyle w:val="FormulChar"/>
                <w:color w:val="000000"/>
                <w:sz w:val="18"/>
                <w:szCs w:val="18"/>
              </w:rPr>
              <w:t>kus</w:t>
            </w:r>
          </w:p>
        </w:tc>
        <w:tc>
          <w:tcPr>
            <w:tcW w:w="2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D3828" w:rsidRPr="001117C2" w:rsidRDefault="001D3828" w:rsidP="008C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117C2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  <w:r w:rsidRPr="001117C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1117C2">
              <w:rPr>
                <w:rFonts w:ascii="Arial" w:hAnsi="Arial" w:cs="Arial"/>
                <w:b/>
                <w:bCs/>
                <w:color w:val="000000"/>
              </w:rPr>
              <w:t>číslo plomby</w:t>
            </w:r>
          </w:p>
        </w:tc>
        <w:tc>
          <w:tcPr>
            <w:tcW w:w="104" w:type="pct"/>
            <w:tcBorders>
              <w:left w:val="single" w:sz="4" w:space="0" w:color="auto"/>
            </w:tcBorders>
            <w:shd w:val="clear" w:color="auto" w:fill="FFFFFF"/>
          </w:tcPr>
          <w:p w:rsidR="001D3828" w:rsidRPr="001117C2" w:rsidRDefault="001D3828" w:rsidP="008C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1D3828" w:rsidRPr="001117C2" w:rsidRDefault="001D3828" w:rsidP="008C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117C2">
              <w:rPr>
                <w:rStyle w:val="FormulChar"/>
                <w:b/>
                <w:bCs/>
                <w:color w:val="000000"/>
                <w:sz w:val="22"/>
                <w:szCs w:val="22"/>
              </w:rPr>
              <w:t xml:space="preserve">     </w:t>
            </w:r>
          </w:p>
        </w:tc>
      </w:tr>
      <w:tr w:rsidR="001D3828" w:rsidRPr="001117C2">
        <w:trPr>
          <w:gridAfter w:val="2"/>
          <w:wAfter w:w="486" w:type="pct"/>
          <w:trHeight w:val="44"/>
        </w:trPr>
        <w:tc>
          <w:tcPr>
            <w:tcW w:w="21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D3828" w:rsidRPr="001117C2" w:rsidRDefault="001D3828" w:rsidP="008C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sz w:val="2"/>
                <w:szCs w:val="2"/>
              </w:rPr>
            </w:pPr>
            <w:r w:rsidRPr="001117C2">
              <w:rPr>
                <w:rStyle w:val="FormulChar"/>
                <w:sz w:val="2"/>
                <w:szCs w:val="2"/>
              </w:rPr>
              <w:t xml:space="preserve">   </w:t>
            </w: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828" w:rsidRPr="001117C2" w:rsidRDefault="001D3828" w:rsidP="008C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sz w:val="2"/>
                <w:szCs w:val="2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:rsidR="001D3828" w:rsidRPr="001117C2" w:rsidRDefault="001D3828" w:rsidP="008C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sz w:val="2"/>
                <w:szCs w:val="2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thinThickThinMediumGap" w:sz="24" w:space="0" w:color="auto"/>
            </w:tcBorders>
            <w:vAlign w:val="center"/>
          </w:tcPr>
          <w:p w:rsidR="001D3828" w:rsidRPr="001117C2" w:rsidRDefault="001D3828" w:rsidP="008C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sz w:val="2"/>
                <w:szCs w:val="2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thinThickThinMediumGap" w:sz="24" w:space="0" w:color="auto"/>
              <w:bottom w:val="single" w:sz="4" w:space="0" w:color="000000"/>
              <w:right w:val="single" w:sz="4" w:space="0" w:color="FFFFFF"/>
            </w:tcBorders>
          </w:tcPr>
          <w:p w:rsidR="001D3828" w:rsidRPr="001117C2" w:rsidRDefault="001D3828" w:rsidP="008C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sz w:val="2"/>
                <w:szCs w:val="2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D3828" w:rsidRPr="001117C2" w:rsidRDefault="001D3828" w:rsidP="008C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sz w:val="2"/>
                <w:szCs w:val="2"/>
              </w:rPr>
            </w:pPr>
            <w:r w:rsidRPr="001117C2">
              <w:rPr>
                <w:rStyle w:val="FormulChar"/>
                <w:sz w:val="2"/>
                <w:szCs w:val="2"/>
              </w:rPr>
              <w:t xml:space="preserve">   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D3828" w:rsidRPr="001117C2" w:rsidRDefault="001D3828" w:rsidP="008C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sz w:val="2"/>
                <w:szCs w:val="2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vAlign w:val="center"/>
          </w:tcPr>
          <w:p w:rsidR="001D3828" w:rsidRPr="001117C2" w:rsidRDefault="001D3828" w:rsidP="008C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sz w:val="2"/>
                <w:szCs w:val="2"/>
              </w:rPr>
            </w:pPr>
          </w:p>
        </w:tc>
      </w:tr>
      <w:tr w:rsidR="001D3828" w:rsidRPr="001117C2">
        <w:trPr>
          <w:gridAfter w:val="2"/>
          <w:wAfter w:w="486" w:type="pct"/>
          <w:cantSplit/>
          <w:trHeight w:val="480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3828" w:rsidRPr="001117C2" w:rsidRDefault="001D3828" w:rsidP="00BE54C3">
            <w:pPr>
              <w:pStyle w:val="NoSpacing"/>
              <w:jc w:val="center"/>
            </w:pPr>
            <w:r w:rsidRPr="001117C2">
              <w:t>1</w:t>
            </w:r>
          </w:p>
        </w:tc>
        <w:tc>
          <w:tcPr>
            <w:tcW w:w="1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1D3828" w:rsidRPr="001117C2" w:rsidRDefault="001D3828" w:rsidP="008C1F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thinThickThinMedium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828" w:rsidRPr="001117C2" w:rsidRDefault="001D3828" w:rsidP="00BE54C3">
            <w:pPr>
              <w:pStyle w:val="NoSpacing"/>
              <w:jc w:val="center"/>
            </w:pPr>
            <w:r w:rsidRPr="001117C2">
              <w:t>6</w:t>
            </w:r>
          </w:p>
        </w:tc>
        <w:tc>
          <w:tcPr>
            <w:tcW w:w="2143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828" w:rsidRPr="001117C2" w:rsidRDefault="001D3828" w:rsidP="008C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1D3828" w:rsidRPr="001117C2">
        <w:trPr>
          <w:gridAfter w:val="2"/>
          <w:wAfter w:w="486" w:type="pct"/>
          <w:trHeight w:val="18"/>
        </w:trPr>
        <w:tc>
          <w:tcPr>
            <w:tcW w:w="2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  <w:vAlign w:val="center"/>
          </w:tcPr>
          <w:p w:rsidR="001D3828" w:rsidRPr="001117C2" w:rsidRDefault="001D3828" w:rsidP="00BE54C3">
            <w:pPr>
              <w:pStyle w:val="NoSpacing"/>
              <w:jc w:val="center"/>
              <w:rPr>
                <w:rStyle w:val="FormulChar"/>
                <w:sz w:val="2"/>
                <w:szCs w:val="2"/>
              </w:rPr>
            </w:pP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1D3828" w:rsidRPr="001117C2" w:rsidRDefault="001D3828" w:rsidP="008C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1D3828" w:rsidRPr="001117C2" w:rsidRDefault="001D3828" w:rsidP="008C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thinThickThinMediumGap" w:sz="24" w:space="0" w:color="auto"/>
            </w:tcBorders>
            <w:vAlign w:val="center"/>
          </w:tcPr>
          <w:p w:rsidR="001D3828" w:rsidRPr="001117C2" w:rsidRDefault="001D3828" w:rsidP="008C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thinThickThinMediumGap" w:sz="24" w:space="0" w:color="auto"/>
              <w:bottom w:val="single" w:sz="4" w:space="0" w:color="000000"/>
              <w:right w:val="single" w:sz="4" w:space="0" w:color="FFFFFF"/>
            </w:tcBorders>
            <w:vAlign w:val="center"/>
          </w:tcPr>
          <w:p w:rsidR="001D3828" w:rsidRPr="001117C2" w:rsidRDefault="001D3828" w:rsidP="00BE54C3">
            <w:pPr>
              <w:pStyle w:val="NoSpacing"/>
              <w:jc w:val="center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D3828" w:rsidRPr="001117C2" w:rsidRDefault="001D3828" w:rsidP="008C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sz w:val="2"/>
                <w:szCs w:val="2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D3828" w:rsidRPr="001117C2" w:rsidRDefault="001D3828" w:rsidP="008C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vAlign w:val="center"/>
          </w:tcPr>
          <w:p w:rsidR="001D3828" w:rsidRPr="001117C2" w:rsidRDefault="001D3828" w:rsidP="008C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1D3828" w:rsidRPr="001117C2">
        <w:trPr>
          <w:gridAfter w:val="2"/>
          <w:wAfter w:w="486" w:type="pct"/>
          <w:trHeight w:val="482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3828" w:rsidRPr="001117C2" w:rsidRDefault="001D3828" w:rsidP="00BE54C3">
            <w:pPr>
              <w:pStyle w:val="NoSpacing"/>
              <w:jc w:val="center"/>
              <w:rPr>
                <w:rStyle w:val="FormulChar"/>
                <w:sz w:val="18"/>
                <w:szCs w:val="18"/>
              </w:rPr>
            </w:pPr>
            <w:r w:rsidRPr="001117C2">
              <w:rPr>
                <w:rStyle w:val="FormulChar"/>
                <w:sz w:val="18"/>
                <w:szCs w:val="18"/>
              </w:rPr>
              <w:t>2</w:t>
            </w:r>
          </w:p>
        </w:tc>
        <w:tc>
          <w:tcPr>
            <w:tcW w:w="1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1D3828" w:rsidRPr="001117C2" w:rsidRDefault="001D3828" w:rsidP="008C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thinThickThinMedium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828" w:rsidRPr="001117C2" w:rsidRDefault="001D3828" w:rsidP="00BE54C3">
            <w:pPr>
              <w:pStyle w:val="NoSpacing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1117C2">
              <w:rPr>
                <w:rFonts w:ascii="Arial" w:hAnsi="Arial" w:cs="Arial"/>
                <w:color w:val="231F20"/>
                <w:sz w:val="18"/>
                <w:szCs w:val="18"/>
              </w:rPr>
              <w:t>7</w:t>
            </w:r>
          </w:p>
        </w:tc>
        <w:tc>
          <w:tcPr>
            <w:tcW w:w="2143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828" w:rsidRPr="001117C2" w:rsidRDefault="001D3828" w:rsidP="008C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1D3828" w:rsidRPr="001117C2">
        <w:trPr>
          <w:gridAfter w:val="2"/>
          <w:wAfter w:w="486" w:type="pct"/>
          <w:trHeight w:val="18"/>
        </w:trPr>
        <w:tc>
          <w:tcPr>
            <w:tcW w:w="219" w:type="pct"/>
            <w:tcBorders>
              <w:top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1D3828" w:rsidRPr="001117C2" w:rsidRDefault="001D3828" w:rsidP="00BE54C3">
            <w:pPr>
              <w:pStyle w:val="NoSpacing"/>
              <w:jc w:val="center"/>
              <w:rPr>
                <w:rStyle w:val="FormulChar"/>
                <w:sz w:val="2"/>
                <w:szCs w:val="2"/>
              </w:rPr>
            </w:pP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1D3828" w:rsidRPr="001117C2" w:rsidRDefault="001D3828" w:rsidP="008C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1D3828" w:rsidRPr="001117C2" w:rsidRDefault="001D3828" w:rsidP="008C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thinThickThinMediumGap" w:sz="24" w:space="0" w:color="auto"/>
            </w:tcBorders>
            <w:vAlign w:val="center"/>
          </w:tcPr>
          <w:p w:rsidR="001D3828" w:rsidRPr="001117C2" w:rsidRDefault="001D3828" w:rsidP="008C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thinThickThinMediumGap" w:sz="24" w:space="0" w:color="auto"/>
              <w:bottom w:val="single" w:sz="4" w:space="0" w:color="000000"/>
              <w:right w:val="single" w:sz="4" w:space="0" w:color="FFFFFF"/>
            </w:tcBorders>
            <w:vAlign w:val="center"/>
          </w:tcPr>
          <w:p w:rsidR="001D3828" w:rsidRPr="001117C2" w:rsidRDefault="001D3828" w:rsidP="00BE54C3">
            <w:pPr>
              <w:pStyle w:val="NoSpacing"/>
              <w:jc w:val="center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D3828" w:rsidRPr="001117C2" w:rsidRDefault="001D3828" w:rsidP="008C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sz w:val="2"/>
                <w:szCs w:val="2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D3828" w:rsidRPr="001117C2" w:rsidRDefault="001D3828" w:rsidP="008C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vAlign w:val="center"/>
          </w:tcPr>
          <w:p w:rsidR="001D3828" w:rsidRPr="001117C2" w:rsidRDefault="001D3828" w:rsidP="008C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1D3828" w:rsidRPr="001117C2">
        <w:trPr>
          <w:gridAfter w:val="2"/>
          <w:wAfter w:w="486" w:type="pct"/>
          <w:trHeight w:val="482"/>
        </w:trPr>
        <w:tc>
          <w:tcPr>
            <w:tcW w:w="2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828" w:rsidRPr="001117C2" w:rsidRDefault="001D3828" w:rsidP="00BE54C3">
            <w:pPr>
              <w:pStyle w:val="NoSpacing"/>
              <w:jc w:val="center"/>
              <w:rPr>
                <w:rStyle w:val="FormulChar"/>
                <w:sz w:val="18"/>
                <w:szCs w:val="18"/>
              </w:rPr>
            </w:pPr>
            <w:r w:rsidRPr="001117C2">
              <w:rPr>
                <w:rStyle w:val="FormulChar"/>
                <w:sz w:val="18"/>
                <w:szCs w:val="18"/>
              </w:rPr>
              <w:t>3</w:t>
            </w:r>
          </w:p>
        </w:tc>
        <w:tc>
          <w:tcPr>
            <w:tcW w:w="1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1D3828" w:rsidRPr="001117C2" w:rsidRDefault="001D3828" w:rsidP="008C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thinThickThinMedium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828" w:rsidRPr="001117C2" w:rsidRDefault="001D3828" w:rsidP="00BE54C3">
            <w:pPr>
              <w:pStyle w:val="NoSpacing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1117C2">
              <w:rPr>
                <w:rFonts w:ascii="Arial" w:hAnsi="Arial" w:cs="Arial"/>
                <w:color w:val="231F20"/>
                <w:sz w:val="18"/>
                <w:szCs w:val="18"/>
              </w:rPr>
              <w:t>8</w:t>
            </w:r>
            <w:bookmarkStart w:id="0" w:name="_GoBack"/>
            <w:bookmarkEnd w:id="0"/>
          </w:p>
        </w:tc>
        <w:tc>
          <w:tcPr>
            <w:tcW w:w="2143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828" w:rsidRPr="001117C2" w:rsidRDefault="001D3828" w:rsidP="008C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1D3828" w:rsidRPr="001117C2">
        <w:trPr>
          <w:gridAfter w:val="2"/>
          <w:wAfter w:w="486" w:type="pct"/>
          <w:trHeight w:val="18"/>
        </w:trPr>
        <w:tc>
          <w:tcPr>
            <w:tcW w:w="219" w:type="pct"/>
            <w:tcBorders>
              <w:top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1D3828" w:rsidRPr="001117C2" w:rsidRDefault="001D3828" w:rsidP="00BE54C3">
            <w:pPr>
              <w:pStyle w:val="NoSpacing"/>
              <w:jc w:val="center"/>
              <w:rPr>
                <w:rStyle w:val="FormulChar"/>
                <w:sz w:val="2"/>
                <w:szCs w:val="2"/>
              </w:rPr>
            </w:pP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1D3828" w:rsidRPr="001117C2" w:rsidRDefault="001D3828" w:rsidP="008C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1D3828" w:rsidRPr="001117C2" w:rsidRDefault="001D3828" w:rsidP="008C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thinThickThinMediumGap" w:sz="24" w:space="0" w:color="auto"/>
            </w:tcBorders>
            <w:vAlign w:val="center"/>
          </w:tcPr>
          <w:p w:rsidR="001D3828" w:rsidRPr="001117C2" w:rsidRDefault="001D3828" w:rsidP="008C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thinThickThinMediumGap" w:sz="24" w:space="0" w:color="auto"/>
              <w:bottom w:val="single" w:sz="4" w:space="0" w:color="000000"/>
              <w:right w:val="single" w:sz="4" w:space="0" w:color="FFFFFF"/>
            </w:tcBorders>
            <w:vAlign w:val="center"/>
          </w:tcPr>
          <w:p w:rsidR="001D3828" w:rsidRPr="001117C2" w:rsidRDefault="001D3828" w:rsidP="00BE54C3">
            <w:pPr>
              <w:pStyle w:val="NoSpacing"/>
              <w:jc w:val="center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D3828" w:rsidRPr="001117C2" w:rsidRDefault="001D3828" w:rsidP="008C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sz w:val="2"/>
                <w:szCs w:val="2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D3828" w:rsidRPr="001117C2" w:rsidRDefault="001D3828" w:rsidP="008C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vAlign w:val="center"/>
          </w:tcPr>
          <w:p w:rsidR="001D3828" w:rsidRPr="001117C2" w:rsidRDefault="001D3828" w:rsidP="008C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1D3828" w:rsidRPr="001117C2">
        <w:trPr>
          <w:gridAfter w:val="2"/>
          <w:wAfter w:w="486" w:type="pct"/>
          <w:trHeight w:val="482"/>
        </w:trPr>
        <w:tc>
          <w:tcPr>
            <w:tcW w:w="2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828" w:rsidRPr="001117C2" w:rsidRDefault="001D3828" w:rsidP="00BE54C3">
            <w:pPr>
              <w:pStyle w:val="NoSpacing"/>
              <w:jc w:val="center"/>
              <w:rPr>
                <w:rStyle w:val="FormulChar"/>
                <w:sz w:val="18"/>
                <w:szCs w:val="18"/>
              </w:rPr>
            </w:pPr>
            <w:r w:rsidRPr="001117C2">
              <w:rPr>
                <w:rStyle w:val="FormulChar"/>
                <w:sz w:val="18"/>
                <w:szCs w:val="18"/>
              </w:rPr>
              <w:t>4</w:t>
            </w:r>
          </w:p>
        </w:tc>
        <w:tc>
          <w:tcPr>
            <w:tcW w:w="1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1D3828" w:rsidRPr="001117C2" w:rsidRDefault="001D3828" w:rsidP="008C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thinThickThinMedium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828" w:rsidRPr="001117C2" w:rsidRDefault="001D3828" w:rsidP="00BE54C3">
            <w:pPr>
              <w:pStyle w:val="NoSpacing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1117C2">
              <w:rPr>
                <w:rFonts w:ascii="Arial" w:hAnsi="Arial" w:cs="Arial"/>
                <w:color w:val="231F20"/>
                <w:sz w:val="18"/>
                <w:szCs w:val="18"/>
              </w:rPr>
              <w:t>9</w:t>
            </w:r>
          </w:p>
        </w:tc>
        <w:tc>
          <w:tcPr>
            <w:tcW w:w="2143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828" w:rsidRPr="001117C2" w:rsidRDefault="001D3828" w:rsidP="008C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1D3828" w:rsidRPr="001117C2">
        <w:trPr>
          <w:gridAfter w:val="2"/>
          <w:wAfter w:w="486" w:type="pct"/>
          <w:trHeight w:val="18"/>
        </w:trPr>
        <w:tc>
          <w:tcPr>
            <w:tcW w:w="219" w:type="pct"/>
            <w:tcBorders>
              <w:top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1D3828" w:rsidRPr="001117C2" w:rsidRDefault="001D3828" w:rsidP="00BE54C3">
            <w:pPr>
              <w:pStyle w:val="NoSpacing"/>
              <w:jc w:val="center"/>
              <w:rPr>
                <w:rStyle w:val="FormulChar"/>
                <w:sz w:val="2"/>
                <w:szCs w:val="2"/>
              </w:rPr>
            </w:pPr>
          </w:p>
        </w:tc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1D3828" w:rsidRPr="001117C2" w:rsidRDefault="001D3828" w:rsidP="008C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1D3828" w:rsidRPr="001117C2" w:rsidRDefault="001D3828" w:rsidP="008C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thinThickThinMediumGap" w:sz="24" w:space="0" w:color="auto"/>
            </w:tcBorders>
            <w:vAlign w:val="center"/>
          </w:tcPr>
          <w:p w:rsidR="001D3828" w:rsidRPr="001117C2" w:rsidRDefault="001D3828" w:rsidP="008C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thinThickThinMediumGap" w:sz="24" w:space="0" w:color="auto"/>
              <w:bottom w:val="single" w:sz="4" w:space="0" w:color="000000"/>
              <w:right w:val="single" w:sz="4" w:space="0" w:color="FFFFFF"/>
            </w:tcBorders>
            <w:vAlign w:val="center"/>
          </w:tcPr>
          <w:p w:rsidR="001D3828" w:rsidRPr="001117C2" w:rsidRDefault="001D3828" w:rsidP="00BE54C3">
            <w:pPr>
              <w:pStyle w:val="NoSpacing"/>
              <w:jc w:val="center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D3828" w:rsidRPr="001117C2" w:rsidRDefault="001D3828" w:rsidP="008C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sz w:val="2"/>
                <w:szCs w:val="2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D3828" w:rsidRPr="001117C2" w:rsidRDefault="001D3828" w:rsidP="008C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vAlign w:val="center"/>
          </w:tcPr>
          <w:p w:rsidR="001D3828" w:rsidRPr="001117C2" w:rsidRDefault="001D3828" w:rsidP="008C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1D3828" w:rsidRPr="001117C2">
        <w:trPr>
          <w:gridAfter w:val="2"/>
          <w:wAfter w:w="486" w:type="pct"/>
          <w:trHeight w:val="482"/>
        </w:trPr>
        <w:tc>
          <w:tcPr>
            <w:tcW w:w="2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828" w:rsidRPr="001117C2" w:rsidRDefault="001D3828" w:rsidP="00BE54C3">
            <w:pPr>
              <w:pStyle w:val="NoSpacing"/>
              <w:jc w:val="center"/>
              <w:rPr>
                <w:rStyle w:val="FormulChar"/>
                <w:sz w:val="18"/>
                <w:szCs w:val="18"/>
              </w:rPr>
            </w:pPr>
            <w:r w:rsidRPr="001117C2">
              <w:rPr>
                <w:rStyle w:val="FormulChar"/>
                <w:sz w:val="18"/>
                <w:szCs w:val="18"/>
              </w:rPr>
              <w:t>5</w:t>
            </w:r>
          </w:p>
        </w:tc>
        <w:tc>
          <w:tcPr>
            <w:tcW w:w="19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MediumGap" w:sz="24" w:space="0" w:color="auto"/>
            </w:tcBorders>
            <w:vAlign w:val="center"/>
          </w:tcPr>
          <w:p w:rsidR="001D3828" w:rsidRPr="001117C2" w:rsidRDefault="001D3828" w:rsidP="008C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4" w:space="0" w:color="000000"/>
              <w:left w:val="thinThickThinMedium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828" w:rsidRPr="001117C2" w:rsidRDefault="001D3828" w:rsidP="00BE54C3">
            <w:pPr>
              <w:pStyle w:val="NoSpacing"/>
              <w:jc w:val="center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1117C2">
              <w:rPr>
                <w:rFonts w:ascii="Arial" w:hAnsi="Arial" w:cs="Arial"/>
                <w:color w:val="231F20"/>
                <w:sz w:val="18"/>
                <w:szCs w:val="18"/>
              </w:rPr>
              <w:t>10</w:t>
            </w:r>
          </w:p>
        </w:tc>
        <w:tc>
          <w:tcPr>
            <w:tcW w:w="2143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828" w:rsidRPr="001117C2" w:rsidRDefault="001D3828" w:rsidP="008C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</w:tc>
      </w:tr>
      <w:tr w:rsidR="001D3828" w:rsidRPr="001117C2">
        <w:trPr>
          <w:gridAfter w:val="3"/>
          <w:wAfter w:w="502" w:type="pct"/>
          <w:trHeight w:val="18"/>
        </w:trPr>
        <w:tc>
          <w:tcPr>
            <w:tcW w:w="219" w:type="pct"/>
            <w:tcBorders>
              <w:top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1D3828" w:rsidRPr="001117C2" w:rsidRDefault="001D3828" w:rsidP="008C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sz w:val="2"/>
                <w:szCs w:val="2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1D3828" w:rsidRPr="001117C2" w:rsidRDefault="001D3828" w:rsidP="008C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D3828" w:rsidRPr="001117C2" w:rsidRDefault="001D3828" w:rsidP="008C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D3828" w:rsidRPr="001117C2" w:rsidRDefault="001D3828" w:rsidP="008C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D3828" w:rsidRPr="001117C2" w:rsidRDefault="001D3828" w:rsidP="008C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1D3828" w:rsidRPr="001117C2" w:rsidRDefault="001D3828" w:rsidP="008C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1D3828" w:rsidRPr="001117C2" w:rsidRDefault="001D3828" w:rsidP="008C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04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vAlign w:val="center"/>
          </w:tcPr>
          <w:p w:rsidR="001D3828" w:rsidRPr="001117C2" w:rsidRDefault="001D3828" w:rsidP="008C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1D3828" w:rsidRPr="001117C2">
        <w:trPr>
          <w:gridAfter w:val="3"/>
          <w:wAfter w:w="502" w:type="pct"/>
          <w:trHeight w:val="18"/>
        </w:trPr>
        <w:tc>
          <w:tcPr>
            <w:tcW w:w="219" w:type="pct"/>
            <w:tcBorders>
              <w:top w:val="single" w:sz="4" w:space="0" w:color="000000"/>
              <w:bottom w:val="nil"/>
              <w:right w:val="single" w:sz="4" w:space="0" w:color="FFFFFF"/>
            </w:tcBorders>
            <w:vAlign w:val="center"/>
          </w:tcPr>
          <w:p w:rsidR="001D3828" w:rsidRPr="001117C2" w:rsidRDefault="001D3828" w:rsidP="008C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sz w:val="2"/>
                <w:szCs w:val="2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1D3828" w:rsidRPr="001117C2" w:rsidRDefault="001D3828" w:rsidP="008C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</w:tcPr>
          <w:p w:rsidR="001D3828" w:rsidRPr="001117C2" w:rsidRDefault="001D3828" w:rsidP="008C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</w:tcPr>
          <w:p w:rsidR="001D3828" w:rsidRPr="001117C2" w:rsidRDefault="001D3828" w:rsidP="008C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</w:tcPr>
          <w:p w:rsidR="001D3828" w:rsidRPr="001117C2" w:rsidRDefault="001D3828" w:rsidP="008C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</w:tcPr>
          <w:p w:rsidR="001D3828" w:rsidRPr="001117C2" w:rsidRDefault="001D3828" w:rsidP="008C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1D3828" w:rsidRPr="001117C2" w:rsidRDefault="001D3828" w:rsidP="008C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  <w:tc>
          <w:tcPr>
            <w:tcW w:w="104" w:type="pct"/>
            <w:tcBorders>
              <w:top w:val="single" w:sz="4" w:space="0" w:color="000000"/>
              <w:left w:val="single" w:sz="4" w:space="0" w:color="FFFFFF"/>
              <w:bottom w:val="nil"/>
            </w:tcBorders>
            <w:vAlign w:val="center"/>
          </w:tcPr>
          <w:p w:rsidR="001D3828" w:rsidRPr="001117C2" w:rsidRDefault="001D3828" w:rsidP="008C1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</w:tbl>
    <w:p w:rsidR="001D3828" w:rsidRPr="00083745" w:rsidRDefault="001D3828" w:rsidP="008679B5">
      <w:pPr>
        <w:pStyle w:val="ListParagraph"/>
        <w:numPr>
          <w:ilvl w:val="0"/>
          <w:numId w:val="3"/>
        </w:numPr>
        <w:spacing w:before="120" w:after="60"/>
        <w:ind w:left="714" w:hanging="357"/>
        <w:rPr>
          <w:rFonts w:ascii="Arial" w:hAnsi="Arial" w:cs="Arial"/>
          <w:b/>
          <w:bCs/>
        </w:rPr>
      </w:pPr>
      <w:r w:rsidRPr="00083745">
        <w:rPr>
          <w:rFonts w:ascii="Arial" w:hAnsi="Arial" w:cs="Arial"/>
          <w:b/>
          <w:bCs/>
        </w:rPr>
        <w:t>MÍSTO ULOVENÍ</w:t>
      </w:r>
    </w:p>
    <w:p w:rsidR="001D3828" w:rsidRPr="00083745" w:rsidRDefault="001D3828" w:rsidP="008679B5">
      <w:pPr>
        <w:pStyle w:val="ListParagraph"/>
        <w:spacing w:before="200" w:after="0"/>
        <w:ind w:left="0"/>
        <w:rPr>
          <w:rFonts w:ascii="Arial" w:hAnsi="Arial" w:cs="Arial"/>
        </w:rPr>
      </w:pPr>
      <w:r w:rsidRPr="00083745">
        <w:rPr>
          <w:rFonts w:ascii="Arial" w:hAnsi="Arial" w:cs="Arial"/>
        </w:rPr>
        <w:t>Vžitý název místa ulovení</w:t>
      </w:r>
    </w:p>
    <w:tbl>
      <w:tblPr>
        <w:tblW w:w="5000" w:type="pct"/>
        <w:tblInd w:w="-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CellMar>
          <w:left w:w="113" w:type="dxa"/>
        </w:tblCellMar>
        <w:tblLook w:val="00A0"/>
      </w:tblPr>
      <w:tblGrid>
        <w:gridCol w:w="1733"/>
        <w:gridCol w:w="3482"/>
        <w:gridCol w:w="1883"/>
        <w:gridCol w:w="3589"/>
      </w:tblGrid>
      <w:tr w:rsidR="001D3828" w:rsidRPr="001117C2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28" w:rsidRPr="001117C2" w:rsidRDefault="001D3828" w:rsidP="00647D0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</w:rPr>
            </w:pPr>
            <w:r w:rsidRPr="001117C2">
              <w:rPr>
                <w:rStyle w:val="FormulChar"/>
                <w:sz w:val="22"/>
                <w:szCs w:val="22"/>
              </w:rPr>
              <w:t xml:space="preserve"> </w:t>
            </w:r>
          </w:p>
        </w:tc>
      </w:tr>
      <w:tr w:rsidR="001D3828" w:rsidRPr="001117C2"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3828" w:rsidRPr="001117C2" w:rsidRDefault="001D3828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sz w:val="22"/>
                <w:szCs w:val="22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828" w:rsidRPr="001117C2" w:rsidRDefault="001D3828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3828" w:rsidRPr="001117C2" w:rsidRDefault="001D3828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sz w:val="22"/>
                <w:szCs w:val="22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828" w:rsidRPr="001117C2" w:rsidRDefault="001D3828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rmulChar"/>
                <w:sz w:val="22"/>
                <w:szCs w:val="22"/>
              </w:rPr>
            </w:pPr>
          </w:p>
        </w:tc>
      </w:tr>
      <w:tr w:rsidR="001D3828" w:rsidRPr="001117C2">
        <w:trPr>
          <w:trHeight w:val="304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3828" w:rsidRPr="001117C2" w:rsidRDefault="001D3828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  <w:r w:rsidRPr="001117C2">
              <w:rPr>
                <w:rStyle w:val="FormulChar"/>
                <w:sz w:val="22"/>
                <w:szCs w:val="22"/>
              </w:rPr>
              <w:t>Název honitby: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28" w:rsidRPr="001117C2" w:rsidRDefault="001D3828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828" w:rsidRPr="001117C2" w:rsidRDefault="001D3828" w:rsidP="00FE0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  <w:r w:rsidRPr="001117C2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  <w:r w:rsidRPr="001117C2">
              <w:rPr>
                <w:rFonts w:ascii="Arial" w:hAnsi="Arial" w:cs="Arial"/>
                <w:color w:val="231F20"/>
              </w:rPr>
              <w:t>Katastrální území: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28" w:rsidRPr="001117C2" w:rsidRDefault="001D3828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  <w:r w:rsidRPr="001117C2">
              <w:rPr>
                <w:rFonts w:ascii="Arial" w:hAnsi="Arial" w:cs="Arial"/>
                <w:color w:val="231F20"/>
              </w:rPr>
              <w:t xml:space="preserve"> </w:t>
            </w:r>
          </w:p>
        </w:tc>
      </w:tr>
      <w:tr w:rsidR="001D3828" w:rsidRPr="001117C2">
        <w:trPr>
          <w:trHeight w:val="200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1D3828" w:rsidRPr="001117C2" w:rsidRDefault="001D3828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sz w:val="22"/>
                <w:szCs w:val="22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1D3828" w:rsidRPr="001117C2" w:rsidRDefault="001D3828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1D3828" w:rsidRPr="001117C2" w:rsidRDefault="001D3828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:rsidR="001D3828" w:rsidRPr="001117C2" w:rsidRDefault="001D3828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</w:tr>
      <w:tr w:rsidR="001D3828" w:rsidRPr="001117C2">
        <w:trPr>
          <w:trHeight w:val="360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3828" w:rsidRPr="001117C2" w:rsidRDefault="001D3828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sz w:val="22"/>
                <w:szCs w:val="22"/>
              </w:rPr>
            </w:pPr>
            <w:r w:rsidRPr="001117C2">
              <w:rPr>
                <w:rStyle w:val="FormulChar"/>
                <w:sz w:val="22"/>
                <w:szCs w:val="22"/>
              </w:rPr>
              <w:t>Obec: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28" w:rsidRPr="001117C2" w:rsidRDefault="001D3828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828" w:rsidRPr="001117C2" w:rsidRDefault="001D3828" w:rsidP="00F40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  <w:r w:rsidRPr="001117C2">
              <w:rPr>
                <w:rFonts w:ascii="Arial" w:hAnsi="Arial" w:cs="Arial"/>
                <w:color w:val="231F20"/>
              </w:rPr>
              <w:t>PSČ: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28" w:rsidRPr="001117C2" w:rsidRDefault="001D3828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</w:tr>
      <w:tr w:rsidR="001D3828" w:rsidRPr="001117C2"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1D3828" w:rsidRPr="001117C2" w:rsidRDefault="001D3828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sz w:val="22"/>
                <w:szCs w:val="22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1D3828" w:rsidRPr="001117C2" w:rsidRDefault="001D3828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1D3828" w:rsidRPr="001117C2" w:rsidRDefault="001D3828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:rsidR="001D3828" w:rsidRPr="001117C2" w:rsidRDefault="001D3828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</w:tr>
      <w:tr w:rsidR="001D3828" w:rsidRPr="001117C2">
        <w:trPr>
          <w:trHeight w:val="227"/>
        </w:trPr>
        <w:tc>
          <w:tcPr>
            <w:tcW w:w="81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3828" w:rsidRPr="001117C2" w:rsidRDefault="001D3828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Style w:val="FormulChar"/>
                <w:sz w:val="22"/>
                <w:szCs w:val="22"/>
              </w:rPr>
            </w:pPr>
            <w:r w:rsidRPr="001117C2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  <w:r w:rsidRPr="001117C2">
              <w:rPr>
                <w:rFonts w:ascii="Arial" w:hAnsi="Arial" w:cs="Arial"/>
                <w:color w:val="231F20"/>
              </w:rPr>
              <w:t>Registrační číslo honitby: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28" w:rsidRPr="001117C2" w:rsidRDefault="001D3828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3828" w:rsidRPr="001117C2" w:rsidRDefault="001D3828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  <w:r w:rsidRPr="001117C2">
              <w:rPr>
                <w:rFonts w:ascii="Arial" w:hAnsi="Arial" w:cs="Arial"/>
                <w:color w:val="FF0000"/>
                <w:sz w:val="28"/>
                <w:szCs w:val="28"/>
              </w:rPr>
              <w:t>*</w:t>
            </w:r>
            <w:r w:rsidRPr="001117C2">
              <w:rPr>
                <w:rFonts w:ascii="Arial" w:hAnsi="Arial" w:cs="Arial"/>
                <w:color w:val="231F20"/>
              </w:rPr>
              <w:t>Okres: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828" w:rsidRPr="001117C2" w:rsidRDefault="001D3828" w:rsidP="00647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</w:rPr>
            </w:pPr>
          </w:p>
        </w:tc>
      </w:tr>
    </w:tbl>
    <w:p w:rsidR="001D3828" w:rsidRDefault="001D3828" w:rsidP="00CA0968">
      <w:pPr>
        <w:spacing w:before="60" w:after="0"/>
        <w:jc w:val="both"/>
        <w:rPr>
          <w:rFonts w:ascii="Arial" w:hAnsi="Arial" w:cs="Arial"/>
          <w:b/>
          <w:bCs/>
        </w:rPr>
      </w:pPr>
    </w:p>
    <w:p w:rsidR="001D3828" w:rsidRPr="00083745" w:rsidRDefault="001D3828" w:rsidP="00956AE5">
      <w:pPr>
        <w:pStyle w:val="ListParagraph"/>
        <w:numPr>
          <w:ilvl w:val="0"/>
          <w:numId w:val="3"/>
        </w:numPr>
        <w:spacing w:before="60" w:after="0"/>
        <w:jc w:val="both"/>
        <w:rPr>
          <w:rFonts w:ascii="Arial" w:hAnsi="Arial" w:cs="Arial"/>
          <w:b/>
          <w:bCs/>
        </w:rPr>
      </w:pPr>
      <w:r w:rsidRPr="00083745">
        <w:rPr>
          <w:rFonts w:ascii="Arial" w:hAnsi="Arial" w:cs="Arial"/>
          <w:b/>
          <w:bCs/>
        </w:rPr>
        <w:t>POUČENÍ:</w:t>
      </w:r>
    </w:p>
    <w:p w:rsidR="001D3828" w:rsidRDefault="001D3828" w:rsidP="00B10FBC">
      <w:pPr>
        <w:spacing w:before="60" w:after="0"/>
        <w:jc w:val="both"/>
        <w:rPr>
          <w:rFonts w:ascii="Arial" w:hAnsi="Arial" w:cs="Arial"/>
          <w:sz w:val="18"/>
          <w:szCs w:val="18"/>
        </w:rPr>
      </w:pPr>
      <w:r w:rsidRPr="00CA7417">
        <w:rPr>
          <w:rFonts w:ascii="Arial" w:hAnsi="Arial" w:cs="Arial"/>
          <w:sz w:val="18"/>
          <w:szCs w:val="18"/>
        </w:rPr>
        <w:t xml:space="preserve">Jako vzorek se odebere </w:t>
      </w:r>
      <w:r w:rsidRPr="00D4255D">
        <w:rPr>
          <w:rFonts w:ascii="Arial" w:hAnsi="Arial" w:cs="Arial"/>
          <w:b/>
          <w:bCs/>
          <w:sz w:val="18"/>
          <w:szCs w:val="18"/>
        </w:rPr>
        <w:t>krev</w:t>
      </w:r>
      <w:r w:rsidRPr="00D4255D">
        <w:rPr>
          <w:rFonts w:ascii="Arial" w:hAnsi="Arial" w:cs="Arial"/>
          <w:sz w:val="18"/>
          <w:szCs w:val="18"/>
        </w:rPr>
        <w:t xml:space="preserve"> </w:t>
      </w:r>
      <w:r w:rsidRPr="00CA7417">
        <w:rPr>
          <w:rFonts w:ascii="Arial" w:hAnsi="Arial" w:cs="Arial"/>
          <w:sz w:val="18"/>
          <w:szCs w:val="18"/>
        </w:rPr>
        <w:t>do injekční stříkačky</w:t>
      </w:r>
      <w:r>
        <w:rPr>
          <w:rFonts w:ascii="Arial" w:hAnsi="Arial" w:cs="Arial"/>
          <w:sz w:val="18"/>
          <w:szCs w:val="18"/>
        </w:rPr>
        <w:t>, zkumavky</w:t>
      </w:r>
      <w:r w:rsidRPr="00CA7417">
        <w:rPr>
          <w:rFonts w:ascii="Arial" w:hAnsi="Arial" w:cs="Arial"/>
          <w:sz w:val="18"/>
          <w:szCs w:val="18"/>
        </w:rPr>
        <w:t xml:space="preserve"> nebo hemosky, kterou si pořídí lovec na vlastní náklady.</w:t>
      </w:r>
      <w:r>
        <w:rPr>
          <w:rFonts w:ascii="Arial" w:hAnsi="Arial" w:cs="Arial"/>
          <w:sz w:val="18"/>
          <w:szCs w:val="18"/>
        </w:rPr>
        <w:t xml:space="preserve"> </w:t>
      </w:r>
      <w:r w:rsidRPr="00CA7417">
        <w:rPr>
          <w:rFonts w:ascii="Arial" w:hAnsi="Arial" w:cs="Arial"/>
          <w:sz w:val="18"/>
          <w:szCs w:val="18"/>
        </w:rPr>
        <w:t xml:space="preserve">Vzorky se každý zvlášť uloží do uzavřeného plastového sáčku a řádně označí. Vzorek se uchovává v chladu a odevzdá </w:t>
      </w:r>
      <w:r>
        <w:rPr>
          <w:rFonts w:ascii="Arial" w:hAnsi="Arial" w:cs="Arial"/>
          <w:sz w:val="18"/>
          <w:szCs w:val="18"/>
        </w:rPr>
        <w:t xml:space="preserve">nejpozději do 72 hodin </w:t>
      </w:r>
      <w:r w:rsidRPr="00CA7417">
        <w:rPr>
          <w:rFonts w:ascii="Arial" w:hAnsi="Arial" w:cs="Arial"/>
          <w:sz w:val="18"/>
          <w:szCs w:val="18"/>
        </w:rPr>
        <w:t>na místě pro příjem vzorků k vyšetření na svalovce.</w:t>
      </w:r>
      <w:r>
        <w:rPr>
          <w:rFonts w:ascii="Arial" w:hAnsi="Arial" w:cs="Arial"/>
          <w:sz w:val="18"/>
          <w:szCs w:val="18"/>
        </w:rPr>
        <w:t xml:space="preserve"> </w:t>
      </w:r>
      <w:r w:rsidRPr="00CA7417">
        <w:rPr>
          <w:rFonts w:ascii="Arial" w:hAnsi="Arial" w:cs="Arial"/>
          <w:sz w:val="18"/>
          <w:szCs w:val="18"/>
        </w:rPr>
        <w:t>Provedené vyšetření na Aujeszkyho chorobu hradí Státní veterinární správa.</w:t>
      </w:r>
      <w:r>
        <w:rPr>
          <w:rFonts w:ascii="Arial" w:hAnsi="Arial" w:cs="Arial"/>
          <w:sz w:val="18"/>
          <w:szCs w:val="18"/>
        </w:rPr>
        <w:t xml:space="preserve"> </w:t>
      </w:r>
    </w:p>
    <w:p w:rsidR="001D3828" w:rsidRPr="007526C7" w:rsidRDefault="001D3828" w:rsidP="00B10FBC">
      <w:pPr>
        <w:spacing w:before="60" w:after="0"/>
        <w:jc w:val="both"/>
        <w:rPr>
          <w:rFonts w:ascii="Arial" w:hAnsi="Arial" w:cs="Arial"/>
          <w:b/>
          <w:bCs/>
          <w:sz w:val="18"/>
          <w:szCs w:val="18"/>
        </w:rPr>
      </w:pPr>
      <w:r w:rsidRPr="00B10FBC">
        <w:rPr>
          <w:rFonts w:ascii="Arial" w:hAnsi="Arial" w:cs="Arial"/>
          <w:color w:val="FF0000"/>
          <w:sz w:val="28"/>
          <w:szCs w:val="2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 w:rsidRPr="007526C7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>Údaje označené hvězdičkou jsou povinné.</w:t>
      </w:r>
    </w:p>
    <w:sectPr w:rsidR="001D3828" w:rsidRPr="007526C7" w:rsidSect="00CA7417">
      <w:headerReference w:type="default" r:id="rId7"/>
      <w:footerReference w:type="default" r:id="rId8"/>
      <w:pgSz w:w="11906" w:h="16838"/>
      <w:pgMar w:top="720" w:right="720" w:bottom="1276" w:left="720" w:header="708" w:footer="5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828" w:rsidRDefault="001D3828" w:rsidP="00391A8F">
      <w:pPr>
        <w:spacing w:after="0" w:line="240" w:lineRule="auto"/>
      </w:pPr>
      <w:r>
        <w:separator/>
      </w:r>
    </w:p>
  </w:endnote>
  <w:endnote w:type="continuationSeparator" w:id="0">
    <w:p w:rsidR="001D3828" w:rsidRDefault="001D3828" w:rsidP="0039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828" w:rsidRPr="008679B5" w:rsidRDefault="001D3828">
    <w:pPr>
      <w:pStyle w:val="Footer"/>
      <w:jc w:val="right"/>
      <w:rPr>
        <w:rFonts w:ascii="Arial" w:hAnsi="Arial" w:cs="Arial"/>
        <w:sz w:val="18"/>
        <w:szCs w:val="18"/>
      </w:rPr>
    </w:pPr>
    <w:r w:rsidRPr="008679B5">
      <w:rPr>
        <w:rFonts w:ascii="Arial" w:hAnsi="Arial" w:cs="Arial"/>
        <w:sz w:val="18"/>
        <w:szCs w:val="18"/>
      </w:rPr>
      <w:t xml:space="preserve">Stránka </w:t>
    </w:r>
    <w:r w:rsidRPr="008679B5">
      <w:rPr>
        <w:rFonts w:ascii="Arial" w:hAnsi="Arial" w:cs="Arial"/>
        <w:sz w:val="18"/>
        <w:szCs w:val="18"/>
      </w:rPr>
      <w:fldChar w:fldCharType="begin"/>
    </w:r>
    <w:r w:rsidRPr="008679B5">
      <w:rPr>
        <w:rFonts w:ascii="Arial" w:hAnsi="Arial" w:cs="Arial"/>
        <w:sz w:val="18"/>
        <w:szCs w:val="18"/>
      </w:rPr>
      <w:instrText>PAGE</w:instrText>
    </w:r>
    <w:r w:rsidRPr="008679B5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8679B5">
      <w:rPr>
        <w:rFonts w:ascii="Arial" w:hAnsi="Arial" w:cs="Arial"/>
        <w:sz w:val="18"/>
        <w:szCs w:val="18"/>
      </w:rPr>
      <w:fldChar w:fldCharType="end"/>
    </w:r>
    <w:r w:rsidRPr="008679B5">
      <w:rPr>
        <w:rFonts w:ascii="Arial" w:hAnsi="Arial" w:cs="Arial"/>
        <w:sz w:val="18"/>
        <w:szCs w:val="18"/>
      </w:rPr>
      <w:t xml:space="preserve"> z </w:t>
    </w:r>
    <w:r w:rsidRPr="008679B5">
      <w:rPr>
        <w:rFonts w:ascii="Arial" w:hAnsi="Arial" w:cs="Arial"/>
        <w:sz w:val="18"/>
        <w:szCs w:val="18"/>
      </w:rPr>
      <w:fldChar w:fldCharType="begin"/>
    </w:r>
    <w:r w:rsidRPr="008679B5">
      <w:rPr>
        <w:rFonts w:ascii="Arial" w:hAnsi="Arial" w:cs="Arial"/>
        <w:sz w:val="18"/>
        <w:szCs w:val="18"/>
      </w:rPr>
      <w:instrText>NUMPAGES</w:instrText>
    </w:r>
    <w:r w:rsidRPr="008679B5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8679B5">
      <w:rPr>
        <w:rFonts w:ascii="Arial" w:hAnsi="Arial" w:cs="Arial"/>
        <w:sz w:val="18"/>
        <w:szCs w:val="18"/>
      </w:rPr>
      <w:fldChar w:fldCharType="end"/>
    </w:r>
  </w:p>
  <w:p w:rsidR="001D3828" w:rsidRDefault="001D3828" w:rsidP="00E0238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828" w:rsidRDefault="001D3828" w:rsidP="00391A8F">
      <w:pPr>
        <w:spacing w:after="0" w:line="240" w:lineRule="auto"/>
      </w:pPr>
      <w:r>
        <w:separator/>
      </w:r>
    </w:p>
  </w:footnote>
  <w:footnote w:type="continuationSeparator" w:id="0">
    <w:p w:rsidR="001D3828" w:rsidRDefault="001D3828" w:rsidP="00391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828" w:rsidRDefault="001D3828" w:rsidP="008679B5">
    <w:pPr>
      <w:pStyle w:val="Header"/>
      <w:spacing w:after="120"/>
    </w:pPr>
    <w:r>
      <w:rPr>
        <w:noProof/>
        <w:lang w:eastAsia="cs-CZ"/>
      </w:rPr>
      <w:pict>
        <v:rect id="Obdélník 2" o:spid="_x0000_s2049" style="position:absolute;margin-left:124.5pt;margin-top:-9.15pt;width:396pt;height:60pt;z-index:251660288;visibility:visible;mso-position-horizontal-relative:margin;v-text-anchor:middle" strokeweight="1pt">
          <v:textbox>
            <w:txbxContent>
              <w:p w:rsidR="001D3828" w:rsidRPr="00FE029D" w:rsidRDefault="001D3828" w:rsidP="009F443B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spacing w:val="20"/>
                    <w:sz w:val="28"/>
                    <w:szCs w:val="28"/>
                  </w:rPr>
                </w:pPr>
                <w:r w:rsidRPr="00FE029D">
                  <w:rPr>
                    <w:rFonts w:ascii="Arial" w:hAnsi="Arial" w:cs="Arial"/>
                    <w:b/>
                    <w:bCs/>
                    <w:spacing w:val="20"/>
                    <w:sz w:val="28"/>
                    <w:szCs w:val="28"/>
                  </w:rPr>
                  <w:t>Aujeszkyho choroba</w:t>
                </w:r>
              </w:p>
              <w:p w:rsidR="001D3828" w:rsidRPr="00FE029D" w:rsidRDefault="001D3828" w:rsidP="009F443B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bCs/>
                    <w:spacing w:val="20"/>
                    <w:sz w:val="28"/>
                    <w:szCs w:val="28"/>
                  </w:rPr>
                </w:pPr>
                <w:r w:rsidRPr="00FE029D">
                  <w:rPr>
                    <w:rFonts w:ascii="Arial" w:hAnsi="Arial" w:cs="Arial"/>
                    <w:b/>
                    <w:bCs/>
                    <w:spacing w:val="20"/>
                    <w:sz w:val="28"/>
                    <w:szCs w:val="28"/>
                  </w:rPr>
                  <w:t xml:space="preserve"> objednávka laboratorního vyšetření uloveného prasete divokého (EpI300)</w:t>
                </w:r>
              </w:p>
            </w:txbxContent>
          </v:textbox>
          <w10:wrap anchorx="margin"/>
        </v:rect>
      </w:pict>
    </w:r>
    <w:r w:rsidRPr="001117C2">
      <w:rPr>
        <w:rFonts w:ascii="Arial" w:hAnsi="Arial" w:cs="Arial"/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i1026" type="#_x0000_t75" style="width:120.75pt;height:51pt;visibility:visible">
          <v:imagedata r:id="rId1" o:title="" cropbottom="-715f"/>
          <o:lock v:ext="edit" aspectratio="f"/>
        </v:shape>
      </w:pict>
    </w:r>
    <w:r w:rsidRPr="00CF2D56">
      <w:rPr>
        <w:rFonts w:ascii="Arial" w:hAnsi="Arial" w:cs="Arial"/>
        <w:noProof/>
        <w:highlight w:val="yellow"/>
        <w:lang w:eastAsia="cs-CZ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4F4C"/>
    <w:multiLevelType w:val="hybridMultilevel"/>
    <w:tmpl w:val="A22AD518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D3BD8"/>
    <w:multiLevelType w:val="hybridMultilevel"/>
    <w:tmpl w:val="DE96D94C"/>
    <w:lvl w:ilvl="0" w:tplc="B3962FE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FF0000"/>
        <w:sz w:val="28"/>
        <w:szCs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1EB5F68"/>
    <w:multiLevelType w:val="hybridMultilevel"/>
    <w:tmpl w:val="20C22820"/>
    <w:lvl w:ilvl="0" w:tplc="7DACC52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C6E4E4E"/>
    <w:multiLevelType w:val="hybridMultilevel"/>
    <w:tmpl w:val="253856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E12"/>
    <w:rsid w:val="00002748"/>
    <w:rsid w:val="00002C05"/>
    <w:rsid w:val="00042D26"/>
    <w:rsid w:val="00044609"/>
    <w:rsid w:val="00050C98"/>
    <w:rsid w:val="00050F84"/>
    <w:rsid w:val="00053B09"/>
    <w:rsid w:val="00062AAF"/>
    <w:rsid w:val="00083745"/>
    <w:rsid w:val="000A0514"/>
    <w:rsid w:val="000A1E59"/>
    <w:rsid w:val="000D5344"/>
    <w:rsid w:val="000F7119"/>
    <w:rsid w:val="001042A0"/>
    <w:rsid w:val="001117C2"/>
    <w:rsid w:val="00135E72"/>
    <w:rsid w:val="001442DA"/>
    <w:rsid w:val="0015338D"/>
    <w:rsid w:val="001556B5"/>
    <w:rsid w:val="001A038B"/>
    <w:rsid w:val="001A1F70"/>
    <w:rsid w:val="001C27E0"/>
    <w:rsid w:val="001C3EEA"/>
    <w:rsid w:val="001C5384"/>
    <w:rsid w:val="001D3628"/>
    <w:rsid w:val="001D3828"/>
    <w:rsid w:val="001E09B3"/>
    <w:rsid w:val="0022567A"/>
    <w:rsid w:val="00232ECC"/>
    <w:rsid w:val="00233CD4"/>
    <w:rsid w:val="00235359"/>
    <w:rsid w:val="002402A6"/>
    <w:rsid w:val="00243F0E"/>
    <w:rsid w:val="00244BB5"/>
    <w:rsid w:val="00253E12"/>
    <w:rsid w:val="00275377"/>
    <w:rsid w:val="00276DDF"/>
    <w:rsid w:val="00285A60"/>
    <w:rsid w:val="002A0E82"/>
    <w:rsid w:val="002C6D12"/>
    <w:rsid w:val="002D4444"/>
    <w:rsid w:val="00300F6B"/>
    <w:rsid w:val="00302ACF"/>
    <w:rsid w:val="003100C7"/>
    <w:rsid w:val="003245A8"/>
    <w:rsid w:val="003300FD"/>
    <w:rsid w:val="00331CFE"/>
    <w:rsid w:val="00391A8F"/>
    <w:rsid w:val="0039213B"/>
    <w:rsid w:val="0039450D"/>
    <w:rsid w:val="003C094C"/>
    <w:rsid w:val="003C5C56"/>
    <w:rsid w:val="003E0996"/>
    <w:rsid w:val="003F25AA"/>
    <w:rsid w:val="00411DCA"/>
    <w:rsid w:val="004162C0"/>
    <w:rsid w:val="00430064"/>
    <w:rsid w:val="00430468"/>
    <w:rsid w:val="00442632"/>
    <w:rsid w:val="00442F1D"/>
    <w:rsid w:val="00450113"/>
    <w:rsid w:val="00450EDE"/>
    <w:rsid w:val="004834E4"/>
    <w:rsid w:val="00483939"/>
    <w:rsid w:val="004A4A7F"/>
    <w:rsid w:val="004B0391"/>
    <w:rsid w:val="004B4EC2"/>
    <w:rsid w:val="004C1F00"/>
    <w:rsid w:val="004C3C31"/>
    <w:rsid w:val="004D0243"/>
    <w:rsid w:val="004D7929"/>
    <w:rsid w:val="004E7C4B"/>
    <w:rsid w:val="00511C1C"/>
    <w:rsid w:val="00522D8E"/>
    <w:rsid w:val="00572BBE"/>
    <w:rsid w:val="00573BE6"/>
    <w:rsid w:val="00576AAE"/>
    <w:rsid w:val="00581273"/>
    <w:rsid w:val="00581461"/>
    <w:rsid w:val="00581F5C"/>
    <w:rsid w:val="005832BE"/>
    <w:rsid w:val="00583C67"/>
    <w:rsid w:val="005A13A4"/>
    <w:rsid w:val="005A30ED"/>
    <w:rsid w:val="005B195F"/>
    <w:rsid w:val="005B64E5"/>
    <w:rsid w:val="005C46CA"/>
    <w:rsid w:val="005E7B84"/>
    <w:rsid w:val="005F072E"/>
    <w:rsid w:val="00606117"/>
    <w:rsid w:val="006131CF"/>
    <w:rsid w:val="00615860"/>
    <w:rsid w:val="00620A68"/>
    <w:rsid w:val="00647D0C"/>
    <w:rsid w:val="0066118A"/>
    <w:rsid w:val="00685EDD"/>
    <w:rsid w:val="00691906"/>
    <w:rsid w:val="00697595"/>
    <w:rsid w:val="006A0DCA"/>
    <w:rsid w:val="006A3884"/>
    <w:rsid w:val="006C1C94"/>
    <w:rsid w:val="006C4F0F"/>
    <w:rsid w:val="006C542B"/>
    <w:rsid w:val="006D17E1"/>
    <w:rsid w:val="006D61D5"/>
    <w:rsid w:val="006D7B6C"/>
    <w:rsid w:val="006E6929"/>
    <w:rsid w:val="0071192F"/>
    <w:rsid w:val="00711E9F"/>
    <w:rsid w:val="00720538"/>
    <w:rsid w:val="00720C5C"/>
    <w:rsid w:val="00731808"/>
    <w:rsid w:val="007336A1"/>
    <w:rsid w:val="00734519"/>
    <w:rsid w:val="00746A31"/>
    <w:rsid w:val="00746B67"/>
    <w:rsid w:val="007526C7"/>
    <w:rsid w:val="00754100"/>
    <w:rsid w:val="00757EE7"/>
    <w:rsid w:val="00763B19"/>
    <w:rsid w:val="00777C26"/>
    <w:rsid w:val="007D3624"/>
    <w:rsid w:val="007E653B"/>
    <w:rsid w:val="007F0E1D"/>
    <w:rsid w:val="008030D4"/>
    <w:rsid w:val="00803DA2"/>
    <w:rsid w:val="008224FA"/>
    <w:rsid w:val="008231E8"/>
    <w:rsid w:val="00825C35"/>
    <w:rsid w:val="008273D8"/>
    <w:rsid w:val="0084797E"/>
    <w:rsid w:val="008679B5"/>
    <w:rsid w:val="0087062E"/>
    <w:rsid w:val="008758D9"/>
    <w:rsid w:val="00877A28"/>
    <w:rsid w:val="008826E6"/>
    <w:rsid w:val="0088783E"/>
    <w:rsid w:val="008A0BB7"/>
    <w:rsid w:val="008C1FFD"/>
    <w:rsid w:val="008E3C95"/>
    <w:rsid w:val="008F5C5C"/>
    <w:rsid w:val="0090107F"/>
    <w:rsid w:val="009322EC"/>
    <w:rsid w:val="009349A3"/>
    <w:rsid w:val="00935D50"/>
    <w:rsid w:val="00936932"/>
    <w:rsid w:val="00944534"/>
    <w:rsid w:val="00956AE5"/>
    <w:rsid w:val="0096112F"/>
    <w:rsid w:val="00964E94"/>
    <w:rsid w:val="00987066"/>
    <w:rsid w:val="009A0358"/>
    <w:rsid w:val="009B1F7E"/>
    <w:rsid w:val="009D45CB"/>
    <w:rsid w:val="009D69D6"/>
    <w:rsid w:val="009E171E"/>
    <w:rsid w:val="009E27C5"/>
    <w:rsid w:val="009E5483"/>
    <w:rsid w:val="009F382F"/>
    <w:rsid w:val="009F443B"/>
    <w:rsid w:val="00A05BE4"/>
    <w:rsid w:val="00A06FAF"/>
    <w:rsid w:val="00A17DE0"/>
    <w:rsid w:val="00A2274E"/>
    <w:rsid w:val="00A32252"/>
    <w:rsid w:val="00A40030"/>
    <w:rsid w:val="00A53BE4"/>
    <w:rsid w:val="00A62582"/>
    <w:rsid w:val="00A6689C"/>
    <w:rsid w:val="00A71D36"/>
    <w:rsid w:val="00A82105"/>
    <w:rsid w:val="00A941F0"/>
    <w:rsid w:val="00AA0A6E"/>
    <w:rsid w:val="00AA5BDA"/>
    <w:rsid w:val="00AC4550"/>
    <w:rsid w:val="00AD35D5"/>
    <w:rsid w:val="00AD6536"/>
    <w:rsid w:val="00AE0E93"/>
    <w:rsid w:val="00AE698F"/>
    <w:rsid w:val="00B05A09"/>
    <w:rsid w:val="00B06E03"/>
    <w:rsid w:val="00B10FBC"/>
    <w:rsid w:val="00B25F82"/>
    <w:rsid w:val="00B2789C"/>
    <w:rsid w:val="00B73682"/>
    <w:rsid w:val="00B8379B"/>
    <w:rsid w:val="00BC1EF7"/>
    <w:rsid w:val="00BC4C9E"/>
    <w:rsid w:val="00BE54C3"/>
    <w:rsid w:val="00BF4002"/>
    <w:rsid w:val="00BF6E55"/>
    <w:rsid w:val="00C0340E"/>
    <w:rsid w:val="00C1537C"/>
    <w:rsid w:val="00C26410"/>
    <w:rsid w:val="00C433A5"/>
    <w:rsid w:val="00C451D1"/>
    <w:rsid w:val="00C45FE7"/>
    <w:rsid w:val="00C51987"/>
    <w:rsid w:val="00C524FB"/>
    <w:rsid w:val="00C558E9"/>
    <w:rsid w:val="00C64125"/>
    <w:rsid w:val="00C82C64"/>
    <w:rsid w:val="00CA029F"/>
    <w:rsid w:val="00CA0968"/>
    <w:rsid w:val="00CA7417"/>
    <w:rsid w:val="00CB08C2"/>
    <w:rsid w:val="00CC0C0B"/>
    <w:rsid w:val="00CD4429"/>
    <w:rsid w:val="00CF2D56"/>
    <w:rsid w:val="00D04039"/>
    <w:rsid w:val="00D145B4"/>
    <w:rsid w:val="00D14B4A"/>
    <w:rsid w:val="00D307D1"/>
    <w:rsid w:val="00D34206"/>
    <w:rsid w:val="00D4255D"/>
    <w:rsid w:val="00D50141"/>
    <w:rsid w:val="00D54B91"/>
    <w:rsid w:val="00D5796B"/>
    <w:rsid w:val="00D621DC"/>
    <w:rsid w:val="00D67B46"/>
    <w:rsid w:val="00D70C54"/>
    <w:rsid w:val="00D8237D"/>
    <w:rsid w:val="00D9427B"/>
    <w:rsid w:val="00D94C68"/>
    <w:rsid w:val="00DA2220"/>
    <w:rsid w:val="00DA533F"/>
    <w:rsid w:val="00DA5E19"/>
    <w:rsid w:val="00DD6027"/>
    <w:rsid w:val="00DE2FA6"/>
    <w:rsid w:val="00E0065F"/>
    <w:rsid w:val="00E0238E"/>
    <w:rsid w:val="00E21A9B"/>
    <w:rsid w:val="00E30203"/>
    <w:rsid w:val="00E663CE"/>
    <w:rsid w:val="00E85095"/>
    <w:rsid w:val="00E9180F"/>
    <w:rsid w:val="00E96A00"/>
    <w:rsid w:val="00EA3746"/>
    <w:rsid w:val="00EB40F1"/>
    <w:rsid w:val="00EB4635"/>
    <w:rsid w:val="00EC2551"/>
    <w:rsid w:val="00EC7DC2"/>
    <w:rsid w:val="00ED0BE5"/>
    <w:rsid w:val="00ED16F0"/>
    <w:rsid w:val="00EE485E"/>
    <w:rsid w:val="00F0291A"/>
    <w:rsid w:val="00F02F78"/>
    <w:rsid w:val="00F13BE9"/>
    <w:rsid w:val="00F15088"/>
    <w:rsid w:val="00F40401"/>
    <w:rsid w:val="00F41E7D"/>
    <w:rsid w:val="00F478DB"/>
    <w:rsid w:val="00F6211B"/>
    <w:rsid w:val="00F665F3"/>
    <w:rsid w:val="00F84D40"/>
    <w:rsid w:val="00FA059C"/>
    <w:rsid w:val="00FA1226"/>
    <w:rsid w:val="00FA5993"/>
    <w:rsid w:val="00FC026F"/>
    <w:rsid w:val="00FC2694"/>
    <w:rsid w:val="00FD1C35"/>
    <w:rsid w:val="00FE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4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56B5"/>
    <w:rPr>
      <w:color w:val="808080"/>
    </w:rPr>
  </w:style>
  <w:style w:type="table" w:styleId="TableGrid">
    <w:name w:val="Table Grid"/>
    <w:basedOn w:val="TableNormal"/>
    <w:uiPriority w:val="99"/>
    <w:rsid w:val="00ED0BE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VSAdresa">
    <w:name w:val="SVS Adresa"/>
    <w:basedOn w:val="Normal"/>
    <w:link w:val="SVSAdresaChar"/>
    <w:uiPriority w:val="99"/>
    <w:rsid w:val="00FD1C35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9E5483"/>
    <w:rPr>
      <w:color w:val="auto"/>
      <w:u w:val="single"/>
    </w:rPr>
  </w:style>
  <w:style w:type="character" w:customStyle="1" w:styleId="SVSAdresaChar">
    <w:name w:val="SVS Adresa Char"/>
    <w:basedOn w:val="DefaultParagraphFont"/>
    <w:link w:val="SVSAdresa"/>
    <w:uiPriority w:val="99"/>
    <w:rsid w:val="00FD1C35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391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A8F"/>
  </w:style>
  <w:style w:type="paragraph" w:styleId="Footer">
    <w:name w:val="footer"/>
    <w:basedOn w:val="Normal"/>
    <w:link w:val="FooterChar"/>
    <w:uiPriority w:val="99"/>
    <w:rsid w:val="00391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A8F"/>
  </w:style>
  <w:style w:type="paragraph" w:customStyle="1" w:styleId="SVStextzkladn">
    <w:name w:val="SVS text základní"/>
    <w:basedOn w:val="Normal"/>
    <w:link w:val="SVStextzkladnChar"/>
    <w:autoRedefine/>
    <w:uiPriority w:val="99"/>
    <w:rsid w:val="00C45FE7"/>
    <w:rPr>
      <w:rFonts w:ascii="Arial" w:hAnsi="Arial" w:cs="Arial"/>
      <w:sz w:val="20"/>
      <w:szCs w:val="20"/>
    </w:rPr>
  </w:style>
  <w:style w:type="paragraph" w:customStyle="1" w:styleId="Formul">
    <w:name w:val="Formulář"/>
    <w:basedOn w:val="SVStextzkladn"/>
    <w:link w:val="FormulChar"/>
    <w:uiPriority w:val="99"/>
    <w:rsid w:val="00C45FE7"/>
  </w:style>
  <w:style w:type="character" w:customStyle="1" w:styleId="SVStextzkladnChar">
    <w:name w:val="SVS text základní Char"/>
    <w:basedOn w:val="DefaultParagraphFont"/>
    <w:link w:val="SVStextzkladn"/>
    <w:uiPriority w:val="99"/>
    <w:rsid w:val="00C45FE7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050F84"/>
    <w:pPr>
      <w:ind w:left="720"/>
    </w:pPr>
  </w:style>
  <w:style w:type="character" w:customStyle="1" w:styleId="FormulChar">
    <w:name w:val="Formulář Char"/>
    <w:basedOn w:val="SVStextzkladnChar"/>
    <w:link w:val="Formul"/>
    <w:uiPriority w:val="99"/>
    <w:rsid w:val="00C45FE7"/>
  </w:style>
  <w:style w:type="paragraph" w:styleId="FootnoteText">
    <w:name w:val="footnote text"/>
    <w:basedOn w:val="Normal"/>
    <w:link w:val="FootnoteTextChar"/>
    <w:uiPriority w:val="99"/>
    <w:semiHidden/>
    <w:rsid w:val="00B05A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A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05A0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1C3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EE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3E0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09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9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0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996"/>
    <w:rPr>
      <w:b/>
      <w:bCs/>
    </w:rPr>
  </w:style>
  <w:style w:type="paragraph" w:styleId="NoSpacing">
    <w:name w:val="No Spacing"/>
    <w:uiPriority w:val="99"/>
    <w:qFormat/>
    <w:rsid w:val="00BE54C3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138</Words>
  <Characters>816</Characters>
  <Application>Microsoft Office Outlook</Application>
  <DocSecurity>0</DocSecurity>
  <Lines>0</Lines>
  <Paragraphs>0</Paragraphs>
  <ScaleCrop>false</ScaleCrop>
  <Company>SVS ČR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MVDr. Jan Váňa</dc:creator>
  <cp:keywords/>
  <dc:description/>
  <cp:lastModifiedBy>OMS Rakovník</cp:lastModifiedBy>
  <cp:revision>2</cp:revision>
  <cp:lastPrinted>2017-10-16T09:20:00Z</cp:lastPrinted>
  <dcterms:created xsi:type="dcterms:W3CDTF">2017-10-16T09:21:00Z</dcterms:created>
  <dcterms:modified xsi:type="dcterms:W3CDTF">2017-10-16T09:21:00Z</dcterms:modified>
</cp:coreProperties>
</file>